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eastAsia="仿宋_GB2312" w:cs="仿宋_GB2312"/>
          <w:szCs w:val="32"/>
          <w:lang w:eastAsia="zh-CN"/>
        </w:rPr>
      </w:pPr>
      <w:bookmarkStart w:id="0" w:name="_Toc116788530"/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eastAsia="黑体"/>
          <w:b/>
          <w:sz w:val="52"/>
          <w:szCs w:val="52"/>
          <w:lang w:eastAsia="zh-CN"/>
        </w:rPr>
      </w:pPr>
      <w:r>
        <w:rPr>
          <w:rFonts w:hint="eastAsia" w:eastAsia="黑体"/>
          <w:b/>
          <w:sz w:val="52"/>
          <w:szCs w:val="52"/>
          <w:lang w:eastAsia="zh-CN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>
      <w:pPr>
        <w:ind w:firstLine="0" w:firstLineChars="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</w:rPr>
        <w:t>中国创新挑战赛（南京江宁）赛</w:t>
      </w:r>
      <w:r>
        <w:rPr>
          <w:rFonts w:hint="eastAsia"/>
          <w:szCs w:val="32"/>
          <w:lang w:eastAsia="zh-CN"/>
        </w:rPr>
        <w:t>事组</w:t>
      </w:r>
      <w:r>
        <w:rPr>
          <w:rFonts w:hint="eastAsia"/>
          <w:szCs w:val="32"/>
        </w:rPr>
        <w:t>委会制</w:t>
      </w:r>
    </w:p>
    <w:p>
      <w:pPr>
        <w:ind w:firstLine="0" w:firstLineChars="0"/>
        <w:jc w:val="center"/>
        <w:rPr>
          <w:rFonts w:hint="default" w:eastAsia="仿宋_GB2312"/>
          <w:szCs w:val="32"/>
          <w:lang w:val="en-US" w:eastAsia="zh-CN"/>
        </w:rPr>
      </w:pP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 xml:space="preserve">9月   </w:t>
      </w:r>
    </w:p>
    <w:p>
      <w:pPr>
        <w:ind w:firstLine="600"/>
        <w:rPr>
          <w:sz w:val="30"/>
          <w:szCs w:val="30"/>
        </w:rPr>
      </w:pPr>
      <w:bookmarkStart w:id="1" w:name="_GoBack"/>
      <w:bookmarkEnd w:id="1"/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ind w:firstLine="720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报告编写框架</w:t>
      </w: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五、形成合作项目完成年限及进度安排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六、</w:t>
      </w:r>
      <w:bookmarkEnd w:id="0"/>
      <w:r>
        <w:rPr>
          <w:rFonts w:hint="eastAsia" w:ascii="Times New Roman" w:hAnsi="Times New Roman"/>
          <w:sz w:val="30"/>
          <w:szCs w:val="30"/>
        </w:rPr>
        <w:t>挑战者自我介绍以及取得的相应成果及业绩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</w:p>
    <w:p>
      <w:pPr>
        <w:pStyle w:val="2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mJhZTEzNjA2MjQ2YTVmMjFlMGJkMDk1NDVjNmEifQ=="/>
  </w:docVars>
  <w:rsids>
    <w:rsidRoot w:val="007F0532"/>
    <w:rsid w:val="006817F7"/>
    <w:rsid w:val="007F0532"/>
    <w:rsid w:val="00AD28D0"/>
    <w:rsid w:val="00C3481D"/>
    <w:rsid w:val="00E95E1D"/>
    <w:rsid w:val="00EC723D"/>
    <w:rsid w:val="00ED6856"/>
    <w:rsid w:val="00F06B4A"/>
    <w:rsid w:val="021F30FB"/>
    <w:rsid w:val="066B01F5"/>
    <w:rsid w:val="127227F2"/>
    <w:rsid w:val="15FA3C2C"/>
    <w:rsid w:val="216C2FA1"/>
    <w:rsid w:val="22DC0A71"/>
    <w:rsid w:val="272F2639"/>
    <w:rsid w:val="2D566284"/>
    <w:rsid w:val="31D56909"/>
    <w:rsid w:val="3B472187"/>
    <w:rsid w:val="40B27463"/>
    <w:rsid w:val="4C40181A"/>
    <w:rsid w:val="56E94455"/>
    <w:rsid w:val="575214AA"/>
    <w:rsid w:val="581F6654"/>
    <w:rsid w:val="60956DB9"/>
    <w:rsid w:val="71F0268D"/>
    <w:rsid w:val="7A5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  <w:rPr>
      <w:sz w:val="2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76</Words>
  <Characters>439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2019-09-09T04:53:00Z</dcterms:created>
  <dc:creator>My</dc:creator>
  <cp:lastModifiedBy>ばか</cp:lastModifiedBy>
  <dcterms:modified xsi:type="dcterms:W3CDTF">2023-09-21T01:46:52Z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0F3685AA2E43446E949DC3FE5883A19B_12</vt:lpwstr>
  </property>
</Properties>
</file>